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18CAB" w14:textId="288E5523" w:rsidR="00256BB3" w:rsidRDefault="00256BB3" w:rsidP="00600C53">
      <w:pPr>
        <w:spacing w:after="120" w:line="240" w:lineRule="auto"/>
        <w:rPr>
          <w:rFonts w:cs="Arial"/>
        </w:rPr>
      </w:pPr>
    </w:p>
    <w:p w14:paraId="041A823A" w14:textId="76263D18" w:rsidR="0003042E" w:rsidRDefault="0003042E" w:rsidP="002B5A86">
      <w:pPr>
        <w:spacing w:line="240" w:lineRule="auto"/>
        <w:rPr>
          <w:rFonts w:eastAsia="Calibri" w:cs="Arial"/>
          <w:sz w:val="22"/>
          <w:szCs w:val="22"/>
          <w:lang w:eastAsia="en-US"/>
        </w:rPr>
      </w:pPr>
    </w:p>
    <w:p w14:paraId="7EC57CEA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75330ED0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2FE45AE2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408EBA0B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6AA77C2E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4BF24254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73D3D7A2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3EB4361C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074F3EB1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4A11F026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25933418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561D15E0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23495C31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6FC56B16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31F492BD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495CE17A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2146C4BF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3A9D100C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0554BDE7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43A5E364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06043C3E" w14:textId="77777777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47FD27E4" w14:textId="77777777" w:rsidR="00B5176E" w:rsidRDefault="00B5176E" w:rsidP="00B5176E">
      <w:pPr>
        <w:rPr>
          <w:rFonts w:eastAsia="Calibri" w:cs="Arial"/>
          <w:sz w:val="22"/>
          <w:szCs w:val="22"/>
          <w:lang w:eastAsia="en-US"/>
        </w:rPr>
      </w:pPr>
    </w:p>
    <w:p w14:paraId="58BC6327" w14:textId="4E34A735" w:rsidR="00B5176E" w:rsidRDefault="00B5176E" w:rsidP="0003042E">
      <w:pPr>
        <w:rPr>
          <w:rFonts w:eastAsia="Calibri" w:cs="Arial"/>
          <w:sz w:val="22"/>
          <w:szCs w:val="22"/>
          <w:lang w:eastAsia="en-US"/>
        </w:rPr>
      </w:pPr>
    </w:p>
    <w:p w14:paraId="54FF8680" w14:textId="69D7CC11" w:rsidR="00B5176E" w:rsidRDefault="00B5176E" w:rsidP="0003042E">
      <w:pPr>
        <w:rPr>
          <w:rFonts w:eastAsia="Calibri" w:cs="Arial"/>
          <w:sz w:val="22"/>
          <w:szCs w:val="22"/>
          <w:lang w:eastAsia="en-US"/>
        </w:rPr>
      </w:pPr>
    </w:p>
    <w:p w14:paraId="16BC93C7" w14:textId="5B7DE679" w:rsidR="00B5176E" w:rsidRDefault="00B5176E" w:rsidP="0003042E">
      <w:pPr>
        <w:rPr>
          <w:rFonts w:eastAsia="Calibri" w:cs="Arial"/>
          <w:sz w:val="22"/>
          <w:szCs w:val="22"/>
          <w:lang w:eastAsia="en-US"/>
        </w:rPr>
      </w:pPr>
    </w:p>
    <w:p w14:paraId="07FF9E1B" w14:textId="746125BB" w:rsidR="00B5176E" w:rsidRDefault="00B5176E" w:rsidP="0003042E">
      <w:pPr>
        <w:rPr>
          <w:rFonts w:eastAsia="Calibri" w:cs="Arial"/>
          <w:sz w:val="22"/>
          <w:szCs w:val="22"/>
          <w:lang w:eastAsia="en-US"/>
        </w:rPr>
      </w:pPr>
    </w:p>
    <w:p w14:paraId="4DF1726A" w14:textId="42BF3389" w:rsidR="00B5176E" w:rsidRDefault="00B5176E" w:rsidP="0003042E">
      <w:pPr>
        <w:rPr>
          <w:rFonts w:eastAsia="Calibri" w:cs="Arial"/>
          <w:sz w:val="22"/>
          <w:szCs w:val="22"/>
          <w:lang w:eastAsia="en-US"/>
        </w:rPr>
      </w:pPr>
    </w:p>
    <w:p w14:paraId="3C28DF3E" w14:textId="07092A83" w:rsidR="00B5176E" w:rsidRDefault="00B5176E" w:rsidP="0003042E">
      <w:pPr>
        <w:rPr>
          <w:rFonts w:eastAsia="Calibri" w:cs="Arial"/>
          <w:sz w:val="22"/>
          <w:szCs w:val="22"/>
          <w:lang w:eastAsia="en-US"/>
        </w:rPr>
      </w:pPr>
    </w:p>
    <w:p w14:paraId="59B559BF" w14:textId="72FFBE89" w:rsidR="00B5176E" w:rsidRPr="0003042E" w:rsidRDefault="00B5176E" w:rsidP="0003042E">
      <w:pPr>
        <w:rPr>
          <w:rFonts w:eastAsia="Calibri" w:cs="Arial"/>
          <w:sz w:val="22"/>
          <w:szCs w:val="22"/>
          <w:lang w:eastAsia="en-US"/>
        </w:rPr>
      </w:pPr>
    </w:p>
    <w:p w14:paraId="582538F0" w14:textId="0998A5DD" w:rsidR="0003042E" w:rsidRP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  <w:bookmarkStart w:id="0" w:name="_GoBack"/>
      <w:bookmarkEnd w:id="0"/>
    </w:p>
    <w:p w14:paraId="3402AE2E" w14:textId="27063DC9" w:rsidR="0003042E" w:rsidRDefault="0003042E" w:rsidP="0003042E">
      <w:pPr>
        <w:rPr>
          <w:rFonts w:eastAsia="Calibri" w:cs="Arial"/>
          <w:sz w:val="22"/>
          <w:szCs w:val="22"/>
          <w:lang w:eastAsia="en-US"/>
        </w:rPr>
      </w:pPr>
    </w:p>
    <w:p w14:paraId="357CFF64" w14:textId="1E8FEA10" w:rsidR="00600C53" w:rsidRDefault="0003042E" w:rsidP="0003042E">
      <w:pPr>
        <w:tabs>
          <w:tab w:val="left" w:pos="2250"/>
        </w:tabs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ab/>
      </w:r>
    </w:p>
    <w:p w14:paraId="0D12E58C" w14:textId="2DB35AEA" w:rsidR="0003042E" w:rsidRDefault="0003042E" w:rsidP="0003042E">
      <w:pPr>
        <w:tabs>
          <w:tab w:val="left" w:pos="2250"/>
        </w:tabs>
        <w:rPr>
          <w:rFonts w:eastAsia="Calibri" w:cs="Arial"/>
          <w:sz w:val="22"/>
          <w:szCs w:val="22"/>
          <w:lang w:eastAsia="en-US"/>
        </w:rPr>
      </w:pPr>
    </w:p>
    <w:p w14:paraId="53983129" w14:textId="369F447E" w:rsidR="0003042E" w:rsidRDefault="00673DF7" w:rsidP="00673DF7">
      <w:pPr>
        <w:tabs>
          <w:tab w:val="left" w:pos="4650"/>
        </w:tabs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ab/>
      </w:r>
    </w:p>
    <w:p w14:paraId="17136679" w14:textId="5E4EFB7C" w:rsidR="00673DF7" w:rsidRDefault="00673DF7" w:rsidP="00673DF7">
      <w:pPr>
        <w:tabs>
          <w:tab w:val="left" w:pos="4650"/>
        </w:tabs>
        <w:rPr>
          <w:rFonts w:eastAsia="Calibri" w:cs="Arial"/>
          <w:sz w:val="22"/>
          <w:szCs w:val="22"/>
          <w:lang w:eastAsia="en-US"/>
        </w:rPr>
      </w:pPr>
    </w:p>
    <w:p w14:paraId="18508E5B" w14:textId="269DC03A" w:rsidR="00673DF7" w:rsidRPr="0003042E" w:rsidRDefault="00673DF7" w:rsidP="00673DF7">
      <w:pPr>
        <w:tabs>
          <w:tab w:val="left" w:pos="4650"/>
        </w:tabs>
        <w:rPr>
          <w:rFonts w:eastAsia="Calibri" w:cs="Arial"/>
          <w:sz w:val="22"/>
          <w:szCs w:val="22"/>
          <w:lang w:eastAsia="en-US"/>
        </w:rPr>
      </w:pPr>
    </w:p>
    <w:sectPr w:rsidR="00673DF7" w:rsidRPr="0003042E" w:rsidSect="00FE0ABB">
      <w:headerReference w:type="default" r:id="rId8"/>
      <w:headerReference w:type="first" r:id="rId9"/>
      <w:pgSz w:w="12240" w:h="15840"/>
      <w:pgMar w:top="108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567A8" w14:textId="77777777" w:rsidR="00CD43F5" w:rsidRDefault="00CD43F5" w:rsidP="00FE0ABB">
      <w:pPr>
        <w:spacing w:line="240" w:lineRule="auto"/>
      </w:pPr>
      <w:r>
        <w:separator/>
      </w:r>
    </w:p>
  </w:endnote>
  <w:endnote w:type="continuationSeparator" w:id="0">
    <w:p w14:paraId="7DDAAC45" w14:textId="77777777" w:rsidR="00CD43F5" w:rsidRDefault="00CD43F5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E81B" w14:textId="77777777" w:rsidR="00CD43F5" w:rsidRDefault="00CD43F5" w:rsidP="00FE0ABB">
      <w:pPr>
        <w:spacing w:line="240" w:lineRule="auto"/>
      </w:pPr>
      <w:r>
        <w:separator/>
      </w:r>
    </w:p>
  </w:footnote>
  <w:footnote w:type="continuationSeparator" w:id="0">
    <w:p w14:paraId="6161517F" w14:textId="77777777" w:rsidR="00CD43F5" w:rsidRDefault="00CD43F5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20968" w14:textId="5325A3F7" w:rsidR="00456E5A" w:rsidRDefault="002B5A86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E15F59" wp14:editId="1B137CED">
              <wp:simplePos x="0" y="0"/>
              <wp:positionH relativeFrom="column">
                <wp:posOffset>4747260</wp:posOffset>
              </wp:positionH>
              <wp:positionV relativeFrom="paragraph">
                <wp:posOffset>83820</wp:posOffset>
              </wp:positionV>
              <wp:extent cx="1995805" cy="969264"/>
              <wp:effectExtent l="0" t="0" r="10795" b="8890"/>
              <wp:wrapTight wrapText="bothSides">
                <wp:wrapPolygon edited="0">
                  <wp:start x="0" y="0"/>
                  <wp:lineTo x="0" y="21515"/>
                  <wp:lineTo x="21579" y="21515"/>
                  <wp:lineTo x="21579" y="0"/>
                  <wp:lineTo x="0" y="0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9692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C8C8C0" w14:textId="4A14281D" w:rsidR="002B5A86" w:rsidRDefault="006E29FE" w:rsidP="002B5A86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3250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Fitts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Woolard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Hall</w:t>
                          </w:r>
                        </w:p>
                        <w:p w14:paraId="72CA3D3F" w14:textId="2A4D955A" w:rsidR="002B5A86" w:rsidRDefault="006E29FE" w:rsidP="002B5A86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915 Partners Way</w:t>
                          </w:r>
                        </w:p>
                        <w:p w14:paraId="7D676327" w14:textId="6F94DE21" w:rsidR="006E29FE" w:rsidRDefault="006E29FE" w:rsidP="002B5A86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Campus Box 7908</w:t>
                          </w:r>
                        </w:p>
                        <w:p w14:paraId="539C8F60" w14:textId="3D1A78B9" w:rsidR="002B5A86" w:rsidRDefault="002B5A86" w:rsidP="002B5A86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27695-7908</w:t>
                          </w:r>
                        </w:p>
                        <w:p w14:paraId="3B9617DD" w14:textId="77777777" w:rsidR="006E29FE" w:rsidRDefault="006E29FE" w:rsidP="002B5A86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</w:p>
                        <w:p w14:paraId="27B50EB6" w14:textId="77777777" w:rsidR="002B5A86" w:rsidRDefault="002B5A86" w:rsidP="002B5A86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15F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3.8pt;margin-top:6.6pt;width:157.15pt;height:7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" filled="f" stroked="f">
              <v:textbox inset="0,0,0,0">
                <w:txbxContent>
                  <w:p w14:paraId="35C8C8C0" w14:textId="4A14281D" w:rsidR="002B5A86" w:rsidRDefault="006E29FE" w:rsidP="002B5A86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 xml:space="preserve">3250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Fitts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Woolard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Hall</w:t>
                    </w:r>
                  </w:p>
                  <w:p w14:paraId="72CA3D3F" w14:textId="2A4D955A" w:rsidR="002B5A86" w:rsidRDefault="006E29FE" w:rsidP="002B5A86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915 Partners Way</w:t>
                    </w:r>
                  </w:p>
                  <w:p w14:paraId="7D676327" w14:textId="6F94DE21" w:rsidR="006E29FE" w:rsidRDefault="006E29FE" w:rsidP="002B5A86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Campus Box 7908</w:t>
                    </w:r>
                  </w:p>
                  <w:p w14:paraId="539C8F60" w14:textId="3D1A78B9" w:rsidR="002B5A86" w:rsidRDefault="002B5A86" w:rsidP="002B5A86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27695-7908</w:t>
                    </w:r>
                  </w:p>
                  <w:p w14:paraId="3B9617DD" w14:textId="77777777" w:rsidR="006E29FE" w:rsidRDefault="006E29FE" w:rsidP="002B5A86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</w:p>
                  <w:p w14:paraId="27B50EB6" w14:textId="77777777" w:rsidR="002B5A86" w:rsidRDefault="002B5A86" w:rsidP="002B5A86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AC4E4A" wp14:editId="4E445495">
              <wp:simplePos x="0" y="0"/>
              <wp:positionH relativeFrom="column">
                <wp:posOffset>1945005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079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AC6E68" w14:textId="77777777" w:rsidR="002B5A86" w:rsidRDefault="002B5A86" w:rsidP="002B5A86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Department of Civil, Construction,</w:t>
                          </w:r>
                        </w:p>
                        <w:p w14:paraId="5614524A" w14:textId="77777777" w:rsidR="002B5A86" w:rsidRDefault="002B5A86" w:rsidP="002B5A86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and Environmental Engineering</w:t>
                          </w:r>
                          <w:r w:rsidRPr="00143B83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64A5B7CC" w14:textId="77777777" w:rsidR="002B5A86" w:rsidRPr="00FF1CE0" w:rsidRDefault="002B5A86" w:rsidP="002B5A86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448901EC" w14:textId="77777777" w:rsidR="002B5A86" w:rsidRPr="00143B83" w:rsidRDefault="002B5A86" w:rsidP="002B5A86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www.ccee.ncsu.edu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C4E4A" id="Text Box 5" o:spid="_x0000_s1027" type="#_x0000_t202" style="position:absolute;margin-left:153.15pt;margin-top:6.75pt;width:197.85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" filled="f" stroked="f">
              <v:textbox inset="0,0,0,0">
                <w:txbxContent>
                  <w:p w14:paraId="34AC6E68" w14:textId="77777777" w:rsidR="002B5A86" w:rsidRDefault="002B5A86" w:rsidP="002B5A86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Department of Civil, Construction,</w:t>
                    </w:r>
                  </w:p>
                  <w:p w14:paraId="5614524A" w14:textId="77777777" w:rsidR="002B5A86" w:rsidRDefault="002B5A86" w:rsidP="002B5A86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and Environmental Engineering</w:t>
                    </w:r>
                    <w:r w:rsidRPr="00143B83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</w:p>
                  <w:p w14:paraId="64A5B7CC" w14:textId="77777777" w:rsidR="002B5A86" w:rsidRPr="00FF1CE0" w:rsidRDefault="002B5A86" w:rsidP="002B5A86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</w:p>
                  <w:p w14:paraId="448901EC" w14:textId="77777777" w:rsidR="002B5A86" w:rsidRPr="00143B83" w:rsidRDefault="002B5A86" w:rsidP="002B5A86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www.ccee.ncsu.edu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E0ABB">
      <w:rPr>
        <w:noProof/>
        <w:lang w:eastAsia="en-US"/>
      </w:rPr>
      <w:drawing>
        <wp:anchor distT="0" distB="685800" distL="914400" distR="7315200" simplePos="0" relativeHeight="251663360" behindDoc="0" locked="0" layoutInCell="1" allowOverlap="1" wp14:anchorId="2E6DC0F4" wp14:editId="43902EE7">
          <wp:simplePos x="0" y="0"/>
          <wp:positionH relativeFrom="column">
            <wp:posOffset>-115570</wp:posOffset>
          </wp:positionH>
          <wp:positionV relativeFrom="paragraph">
            <wp:posOffset>5715</wp:posOffset>
          </wp:positionV>
          <wp:extent cx="1139190" cy="548640"/>
          <wp:effectExtent l="0" t="0" r="3810" b="1016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0961E" w14:textId="77777777" w:rsidR="00FE0ABB" w:rsidRDefault="00712437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986B" wp14:editId="72F1D436">
              <wp:simplePos x="0" y="0"/>
              <wp:positionH relativeFrom="column">
                <wp:posOffset>4747260</wp:posOffset>
              </wp:positionH>
              <wp:positionV relativeFrom="paragraph">
                <wp:posOffset>83820</wp:posOffset>
              </wp:positionV>
              <wp:extent cx="1995805" cy="969264"/>
              <wp:effectExtent l="0" t="0" r="10795" b="8890"/>
              <wp:wrapTight wrapText="bothSides">
                <wp:wrapPolygon edited="0">
                  <wp:start x="0" y="0"/>
                  <wp:lineTo x="0" y="21515"/>
                  <wp:lineTo x="21579" y="21515"/>
                  <wp:lineTo x="21579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9692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CC021C" w14:textId="2066DF65" w:rsidR="000D0BD6" w:rsidRDefault="000D0BD6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325</w:t>
                          </w:r>
                          <w:r w:rsidR="00597394">
                            <w:rPr>
                              <w:rFonts w:cs="Arial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Fitts Woolard Hall</w:t>
                          </w:r>
                        </w:p>
                        <w:p w14:paraId="369C84B2" w14:textId="3F722E8C" w:rsidR="00FE0ABB" w:rsidRDefault="000D0BD6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915 Partners Way</w:t>
                          </w:r>
                        </w:p>
                        <w:p w14:paraId="2D9B63A7" w14:textId="77777777" w:rsidR="00FE0ABB" w:rsidRDefault="009C7488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Campus Box 7908</w:t>
                          </w:r>
                        </w:p>
                        <w:p w14:paraId="3D4ABFFB" w14:textId="6D272E7E" w:rsidR="00FE0ABB" w:rsidRDefault="000D0BD6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27695-7908</w:t>
                          </w:r>
                        </w:p>
                        <w:p w14:paraId="0398139E" w14:textId="25BFCECB" w:rsidR="000D0BD6" w:rsidRDefault="000D0BD6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</w:p>
                        <w:p w14:paraId="51B3A043" w14:textId="458DE162" w:rsidR="000D7DEC" w:rsidRPr="00FF1CE0" w:rsidRDefault="000D7DEC" w:rsidP="003E7D9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</w:p>
                        <w:p w14:paraId="2D8CA18C" w14:textId="77777777" w:rsidR="00FE0ABB" w:rsidRDefault="00FE0ABB" w:rsidP="00FE0ABB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898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73.8pt;margin-top:6.6pt;width:157.15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" filled="f" stroked="f">
              <v:textbox inset="0,0,0,0">
                <w:txbxContent>
                  <w:p w14:paraId="69CC021C" w14:textId="2066DF65" w:rsidR="000D0BD6" w:rsidRDefault="000D0BD6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325</w:t>
                    </w:r>
                    <w:r w:rsidR="00597394">
                      <w:rPr>
                        <w:rFonts w:cs="Arial"/>
                        <w:sz w:val="15"/>
                        <w:szCs w:val="15"/>
                      </w:rPr>
                      <w:t>0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Fitts Woolard Hall</w:t>
                    </w:r>
                  </w:p>
                  <w:p w14:paraId="369C84B2" w14:textId="3F722E8C" w:rsidR="00FE0ABB" w:rsidRDefault="000D0BD6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915 Partners Way</w:t>
                    </w:r>
                  </w:p>
                  <w:p w14:paraId="2D9B63A7" w14:textId="77777777" w:rsidR="00FE0ABB" w:rsidRDefault="009C7488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Campus Box 7908</w:t>
                    </w:r>
                  </w:p>
                  <w:p w14:paraId="3D4ABFFB" w14:textId="6D272E7E" w:rsidR="00FE0ABB" w:rsidRDefault="000D0BD6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27695-7908</w:t>
                    </w:r>
                  </w:p>
                  <w:p w14:paraId="0398139E" w14:textId="25BFCECB" w:rsidR="000D0BD6" w:rsidRDefault="000D0BD6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</w:p>
                  <w:p w14:paraId="51B3A043" w14:textId="458DE162" w:rsidR="000D7DEC" w:rsidRPr="00FF1CE0" w:rsidRDefault="000D7DEC" w:rsidP="003E7D9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</w:p>
                  <w:p w14:paraId="2D8CA18C" w14:textId="77777777" w:rsidR="00FE0ABB" w:rsidRDefault="00FE0ABB" w:rsidP="00FE0ABB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BFC02" wp14:editId="5D8FC5D2">
              <wp:simplePos x="0" y="0"/>
              <wp:positionH relativeFrom="column">
                <wp:posOffset>1945005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079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1D49A0" w14:textId="77777777" w:rsidR="00FE0ABB" w:rsidRDefault="009C7488" w:rsidP="00FE0ABB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Department of Civil, Construction,</w:t>
                          </w:r>
                        </w:p>
                        <w:p w14:paraId="119E53A6" w14:textId="77777777" w:rsidR="00FE0ABB" w:rsidRDefault="004C1344" w:rsidP="00FE0ABB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9C7488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nd Environmental Engineering</w:t>
                          </w:r>
                          <w:r w:rsidR="00FE0ABB" w:rsidRPr="00143B83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01FBB697" w14:textId="77777777" w:rsidR="00FE0ABB" w:rsidRPr="00FF1CE0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30986392" w14:textId="77777777" w:rsidR="00FE0ABB" w:rsidRPr="00143B83" w:rsidRDefault="009C7488" w:rsidP="00FE0ABB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www.ccee.ncsu.edu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CBFC02" id="Text Box 2" o:spid="_x0000_s1029" type="#_x0000_t202" style="position:absolute;margin-left:153.15pt;margin-top:6.75pt;width:197.8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" filled="f" stroked="f">
              <v:textbox inset="0,0,0,0">
                <w:txbxContent>
                  <w:p w14:paraId="2F1D49A0" w14:textId="77777777" w:rsidR="00FE0ABB" w:rsidRDefault="009C7488" w:rsidP="00FE0ABB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Department of Civil, Construction,</w:t>
                    </w:r>
                  </w:p>
                  <w:p w14:paraId="119E53A6" w14:textId="77777777" w:rsidR="00FE0ABB" w:rsidRDefault="004C1344" w:rsidP="00FE0ABB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9C7488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nd Environmental Engineering</w:t>
                    </w:r>
                    <w:r w:rsidR="00FE0ABB" w:rsidRPr="00143B83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</w:p>
                  <w:p w14:paraId="01FBB697" w14:textId="77777777" w:rsidR="00FE0ABB" w:rsidRPr="00FF1CE0" w:rsidRDefault="00FE0ABB" w:rsidP="00FE0ABB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</w:p>
                  <w:p w14:paraId="30986392" w14:textId="77777777" w:rsidR="00FE0ABB" w:rsidRPr="00143B83" w:rsidRDefault="009C7488" w:rsidP="00FE0ABB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www.ccee.ncsu.edu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0ABB" w:rsidRPr="00FE0ABB">
      <w:rPr>
        <w:noProof/>
        <w:lang w:eastAsia="en-US"/>
      </w:rPr>
      <w:drawing>
        <wp:anchor distT="0" distB="685800" distL="914400" distR="7315200" simplePos="0" relativeHeight="251659264" behindDoc="0" locked="0" layoutInCell="1" allowOverlap="1" wp14:anchorId="6FA4F51C" wp14:editId="265C1BA0">
          <wp:simplePos x="0" y="0"/>
          <wp:positionH relativeFrom="column">
            <wp:posOffset>-115570</wp:posOffset>
          </wp:positionH>
          <wp:positionV relativeFrom="paragraph">
            <wp:posOffset>5715</wp:posOffset>
          </wp:positionV>
          <wp:extent cx="1139190" cy="548640"/>
          <wp:effectExtent l="0" t="0" r="381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00304"/>
    <w:multiLevelType w:val="multilevel"/>
    <w:tmpl w:val="9E269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88"/>
    <w:rsid w:val="000072F3"/>
    <w:rsid w:val="00016A91"/>
    <w:rsid w:val="0003042E"/>
    <w:rsid w:val="00030B87"/>
    <w:rsid w:val="000B6A04"/>
    <w:rsid w:val="000D0BD6"/>
    <w:rsid w:val="000D5600"/>
    <w:rsid w:val="000D7DEC"/>
    <w:rsid w:val="000F4D93"/>
    <w:rsid w:val="00236701"/>
    <w:rsid w:val="00256BB3"/>
    <w:rsid w:val="00275C70"/>
    <w:rsid w:val="002A5104"/>
    <w:rsid w:val="002B17D1"/>
    <w:rsid w:val="002B5A86"/>
    <w:rsid w:val="003D15CC"/>
    <w:rsid w:val="003D7AF4"/>
    <w:rsid w:val="003E7D9C"/>
    <w:rsid w:val="00400BE0"/>
    <w:rsid w:val="0043552C"/>
    <w:rsid w:val="00456E5A"/>
    <w:rsid w:val="004C1344"/>
    <w:rsid w:val="004D2E6F"/>
    <w:rsid w:val="004F653A"/>
    <w:rsid w:val="00503765"/>
    <w:rsid w:val="005713C1"/>
    <w:rsid w:val="00597394"/>
    <w:rsid w:val="00600C53"/>
    <w:rsid w:val="00622A31"/>
    <w:rsid w:val="00624419"/>
    <w:rsid w:val="0063665F"/>
    <w:rsid w:val="00642AEA"/>
    <w:rsid w:val="006514D5"/>
    <w:rsid w:val="00673DF7"/>
    <w:rsid w:val="006B0407"/>
    <w:rsid w:val="006E29FE"/>
    <w:rsid w:val="00712437"/>
    <w:rsid w:val="007231C5"/>
    <w:rsid w:val="00741BE3"/>
    <w:rsid w:val="00761325"/>
    <w:rsid w:val="007922B1"/>
    <w:rsid w:val="00830A90"/>
    <w:rsid w:val="0083506C"/>
    <w:rsid w:val="008C663E"/>
    <w:rsid w:val="008E4F0E"/>
    <w:rsid w:val="0099597C"/>
    <w:rsid w:val="009C7488"/>
    <w:rsid w:val="00A74FC3"/>
    <w:rsid w:val="00AC39DF"/>
    <w:rsid w:val="00B465AD"/>
    <w:rsid w:val="00B5176E"/>
    <w:rsid w:val="00B75554"/>
    <w:rsid w:val="00BD447E"/>
    <w:rsid w:val="00C047FF"/>
    <w:rsid w:val="00C05808"/>
    <w:rsid w:val="00C1279A"/>
    <w:rsid w:val="00C26E30"/>
    <w:rsid w:val="00C72902"/>
    <w:rsid w:val="00CD43F5"/>
    <w:rsid w:val="00D604CC"/>
    <w:rsid w:val="00D87885"/>
    <w:rsid w:val="00D953A6"/>
    <w:rsid w:val="00DD33E4"/>
    <w:rsid w:val="00E432C4"/>
    <w:rsid w:val="00E440F0"/>
    <w:rsid w:val="00E46684"/>
    <w:rsid w:val="00E6490A"/>
    <w:rsid w:val="00E901C3"/>
    <w:rsid w:val="00ED7ACC"/>
    <w:rsid w:val="00F01967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9519D6"/>
  <w14:defaultImageDpi w14:val="300"/>
  <w15:docId w15:val="{855690AB-F2E5-4A50-B180-35A27F6A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B5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A86"/>
    <w:pPr>
      <w:spacing w:after="16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A8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86"/>
    <w:rPr>
      <w:rFonts w:ascii="Segoe UI" w:eastAsia="MS Mincho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624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mille9\Downloads\ncstate-letterhead-2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0FC9B-5167-4887-AE41-EEBCE4F0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ncstate-letterhead-2column.dotx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Jo Downing</dc:creator>
  <cp:keywords/>
  <dc:description/>
  <cp:lastModifiedBy>Amy Miller Alexander</cp:lastModifiedBy>
  <cp:revision>2</cp:revision>
  <cp:lastPrinted>2020-04-29T19:52:00Z</cp:lastPrinted>
  <dcterms:created xsi:type="dcterms:W3CDTF">2023-10-06T17:51:00Z</dcterms:created>
  <dcterms:modified xsi:type="dcterms:W3CDTF">2023-10-06T17:51:00Z</dcterms:modified>
</cp:coreProperties>
</file>